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F" w:rsidRPr="00C00347" w:rsidRDefault="00702A7F" w:rsidP="00C00347">
      <w:pPr>
        <w:jc w:val="center"/>
        <w:rPr>
          <w:b/>
          <w:sz w:val="36"/>
          <w:szCs w:val="36"/>
        </w:rPr>
      </w:pPr>
      <w:r w:rsidRPr="00C00347">
        <w:rPr>
          <w:rFonts w:hint="eastAsia"/>
          <w:b/>
          <w:sz w:val="36"/>
          <w:szCs w:val="36"/>
        </w:rPr>
        <w:t>经济学院</w:t>
      </w:r>
      <w:r w:rsidRPr="00C00347">
        <w:rPr>
          <w:b/>
          <w:sz w:val="36"/>
          <w:szCs w:val="36"/>
        </w:rPr>
        <w:t>2017</w:t>
      </w:r>
      <w:r w:rsidRPr="00C00347">
        <w:rPr>
          <w:rFonts w:hint="eastAsia"/>
          <w:b/>
          <w:sz w:val="36"/>
          <w:szCs w:val="36"/>
        </w:rPr>
        <w:t>年上半年硕士学位论文答辩日程表</w:t>
      </w:r>
    </w:p>
    <w:tbl>
      <w:tblPr>
        <w:tblpPr w:leftFromText="180" w:rightFromText="180" w:vertAnchor="text" w:horzAnchor="margin" w:tblpXSpec="center" w:tblpY="2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418"/>
        <w:gridCol w:w="1418"/>
        <w:gridCol w:w="1843"/>
        <w:gridCol w:w="1134"/>
        <w:gridCol w:w="992"/>
        <w:gridCol w:w="992"/>
        <w:gridCol w:w="1667"/>
      </w:tblGrid>
      <w:tr w:rsidR="00702A7F" w:rsidRPr="004A77BE" w:rsidTr="004A77BE"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b/>
                <w:sz w:val="28"/>
                <w:szCs w:val="28"/>
              </w:rPr>
            </w:pPr>
            <w:r w:rsidRPr="004A77BE"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418" w:type="dxa"/>
            <w:vAlign w:val="center"/>
          </w:tcPr>
          <w:p w:rsidR="00702A7F" w:rsidRPr="004A77BE" w:rsidRDefault="00702A7F" w:rsidP="004A77BE">
            <w:pPr>
              <w:jc w:val="center"/>
              <w:rPr>
                <w:b/>
                <w:sz w:val="28"/>
                <w:szCs w:val="28"/>
              </w:rPr>
            </w:pPr>
            <w:r w:rsidRPr="004A77BE">
              <w:rPr>
                <w:rFonts w:hint="eastAsia"/>
                <w:b/>
                <w:sz w:val="28"/>
                <w:szCs w:val="28"/>
              </w:rPr>
              <w:t>答辩时间</w:t>
            </w:r>
          </w:p>
        </w:tc>
        <w:tc>
          <w:tcPr>
            <w:tcW w:w="1418" w:type="dxa"/>
            <w:vAlign w:val="center"/>
          </w:tcPr>
          <w:p w:rsidR="00702A7F" w:rsidRPr="004A77BE" w:rsidRDefault="00702A7F" w:rsidP="004A77BE">
            <w:pPr>
              <w:jc w:val="center"/>
              <w:rPr>
                <w:b/>
                <w:sz w:val="28"/>
                <w:szCs w:val="28"/>
              </w:rPr>
            </w:pPr>
            <w:r w:rsidRPr="004A77BE">
              <w:rPr>
                <w:rFonts w:hint="eastAsia"/>
                <w:b/>
                <w:sz w:val="28"/>
                <w:szCs w:val="28"/>
              </w:rPr>
              <w:t>答辩地点</w:t>
            </w:r>
          </w:p>
        </w:tc>
        <w:tc>
          <w:tcPr>
            <w:tcW w:w="1843" w:type="dxa"/>
            <w:vAlign w:val="center"/>
          </w:tcPr>
          <w:p w:rsidR="00702A7F" w:rsidRPr="004A77BE" w:rsidRDefault="00702A7F" w:rsidP="004A77BE">
            <w:pPr>
              <w:jc w:val="center"/>
              <w:rPr>
                <w:b/>
                <w:sz w:val="28"/>
                <w:szCs w:val="28"/>
              </w:rPr>
            </w:pPr>
            <w:r w:rsidRPr="004A77BE">
              <w:rPr>
                <w:rFonts w:hint="eastAsia"/>
                <w:b/>
                <w:sz w:val="28"/>
                <w:szCs w:val="28"/>
              </w:rPr>
              <w:t>答辩学生</w:t>
            </w:r>
          </w:p>
        </w:tc>
        <w:tc>
          <w:tcPr>
            <w:tcW w:w="4785" w:type="dxa"/>
            <w:gridSpan w:val="4"/>
            <w:vAlign w:val="center"/>
          </w:tcPr>
          <w:p w:rsidR="00702A7F" w:rsidRPr="004A77BE" w:rsidRDefault="00702A7F" w:rsidP="004A77BE">
            <w:pPr>
              <w:jc w:val="center"/>
              <w:rPr>
                <w:b/>
                <w:sz w:val="28"/>
                <w:szCs w:val="28"/>
              </w:rPr>
            </w:pPr>
            <w:r w:rsidRPr="004A77BE">
              <w:rPr>
                <w:rFonts w:hint="eastAsia"/>
                <w:b/>
                <w:sz w:val="28"/>
                <w:szCs w:val="28"/>
              </w:rPr>
              <w:t>答辩委员会</w:t>
            </w:r>
          </w:p>
        </w:tc>
      </w:tr>
      <w:tr w:rsidR="00702A7F" w:rsidRPr="004A77BE" w:rsidTr="004A77BE">
        <w:tc>
          <w:tcPr>
            <w:tcW w:w="992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第一组</w:t>
            </w:r>
          </w:p>
        </w:tc>
        <w:tc>
          <w:tcPr>
            <w:tcW w:w="1418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17"/>
              </w:smartTagPr>
              <w:r w:rsidRPr="004A77BE">
                <w:rPr>
                  <w:rFonts w:ascii="宋体" w:hAnsi="宋体"/>
                  <w:sz w:val="24"/>
                  <w:szCs w:val="24"/>
                </w:rPr>
                <w:t>5</w:t>
              </w:r>
              <w:r w:rsidRPr="004A77B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4A77BE">
                <w:rPr>
                  <w:rFonts w:ascii="宋体" w:hAnsi="宋体"/>
                  <w:sz w:val="24"/>
                  <w:szCs w:val="24"/>
                </w:rPr>
                <w:t>28</w:t>
              </w:r>
              <w:r w:rsidRPr="004A77B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702A7F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主楼</w:t>
            </w: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/>
                <w:sz w:val="24"/>
                <w:szCs w:val="24"/>
              </w:rPr>
              <w:t>601</w:t>
            </w:r>
          </w:p>
        </w:tc>
        <w:tc>
          <w:tcPr>
            <w:tcW w:w="1843" w:type="dxa"/>
            <w:vMerge w:val="restart"/>
            <w:vAlign w:val="center"/>
          </w:tcPr>
          <w:p w:rsidR="00702A7F" w:rsidRPr="007A3B75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7A3B75">
              <w:rPr>
                <w:rFonts w:ascii="宋体" w:hAnsi="宋体" w:hint="eastAsia"/>
                <w:sz w:val="24"/>
                <w:szCs w:val="24"/>
              </w:rPr>
              <w:t>陈琳彬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A3B75">
              <w:rPr>
                <w:rFonts w:ascii="宋体" w:hAnsi="宋体" w:hint="eastAsia"/>
                <w:sz w:val="24"/>
                <w:szCs w:val="24"/>
              </w:rPr>
              <w:t>程道锋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A3B75">
              <w:rPr>
                <w:rFonts w:ascii="宋体" w:hAnsi="宋体" w:hint="eastAsia"/>
                <w:sz w:val="24"/>
                <w:szCs w:val="24"/>
              </w:rPr>
              <w:t>陈雄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A3B75">
              <w:rPr>
                <w:rFonts w:ascii="宋体" w:hAnsi="宋体" w:hint="eastAsia"/>
                <w:sz w:val="24"/>
                <w:szCs w:val="24"/>
              </w:rPr>
              <w:t>韩高洋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A3B75">
              <w:rPr>
                <w:rFonts w:ascii="宋体" w:hAnsi="宋体" w:hint="eastAsia"/>
                <w:sz w:val="24"/>
                <w:szCs w:val="24"/>
              </w:rPr>
              <w:t>陈汉城</w:t>
            </w:r>
          </w:p>
        </w:tc>
        <w:tc>
          <w:tcPr>
            <w:tcW w:w="1134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主席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专业领域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文亚青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委员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居占杰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宁凌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白福臣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周昌仕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陈本良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秘书</w:t>
            </w:r>
          </w:p>
        </w:tc>
        <w:tc>
          <w:tcPr>
            <w:tcW w:w="3651" w:type="dxa"/>
            <w:gridSpan w:val="3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周玉竹</w:t>
            </w:r>
          </w:p>
        </w:tc>
      </w:tr>
      <w:tr w:rsidR="00702A7F" w:rsidRPr="004A77BE" w:rsidTr="004A77BE">
        <w:tc>
          <w:tcPr>
            <w:tcW w:w="992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第二组</w:t>
            </w:r>
          </w:p>
        </w:tc>
        <w:tc>
          <w:tcPr>
            <w:tcW w:w="1418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17"/>
              </w:smartTagPr>
              <w:r w:rsidRPr="004A77BE">
                <w:rPr>
                  <w:rFonts w:ascii="宋体" w:hAnsi="宋体"/>
                  <w:sz w:val="24"/>
                  <w:szCs w:val="24"/>
                </w:rPr>
                <w:t>5</w:t>
              </w:r>
              <w:r w:rsidRPr="004A77B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4A77BE">
                <w:rPr>
                  <w:rFonts w:ascii="宋体" w:hAnsi="宋体"/>
                  <w:sz w:val="24"/>
                  <w:szCs w:val="24"/>
                </w:rPr>
                <w:t>28</w:t>
              </w:r>
              <w:r w:rsidRPr="004A77B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702A7F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418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主楼</w:t>
            </w:r>
            <w:r>
              <w:rPr>
                <w:rFonts w:ascii="宋体" w:hAnsi="宋体" w:hint="eastAsia"/>
                <w:sz w:val="24"/>
                <w:szCs w:val="24"/>
              </w:rPr>
              <w:t>主</w:t>
            </w:r>
            <w:r>
              <w:rPr>
                <w:rFonts w:ascii="宋体" w:hAnsi="宋体"/>
                <w:sz w:val="24"/>
                <w:szCs w:val="24"/>
              </w:rPr>
              <w:t>601</w:t>
            </w:r>
          </w:p>
        </w:tc>
        <w:tc>
          <w:tcPr>
            <w:tcW w:w="1843" w:type="dxa"/>
            <w:vMerge w:val="restart"/>
            <w:vAlign w:val="center"/>
          </w:tcPr>
          <w:p w:rsidR="00702A7F" w:rsidRPr="007A3B75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7A3B75">
              <w:rPr>
                <w:rFonts w:ascii="宋体" w:hAnsi="宋体" w:hint="eastAsia"/>
                <w:sz w:val="24"/>
                <w:szCs w:val="24"/>
              </w:rPr>
              <w:t>陈保江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A3B75">
              <w:rPr>
                <w:rFonts w:ascii="宋体" w:hAnsi="宋体" w:hint="eastAsia"/>
                <w:sz w:val="24"/>
                <w:szCs w:val="24"/>
              </w:rPr>
              <w:t>林鸿爽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A3B75">
              <w:rPr>
                <w:rFonts w:ascii="宋体" w:hAnsi="宋体" w:hint="eastAsia"/>
                <w:sz w:val="24"/>
                <w:szCs w:val="24"/>
              </w:rPr>
              <w:t>刘志龙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7A3B75">
              <w:rPr>
                <w:rFonts w:ascii="宋体" w:hAnsi="宋体" w:hint="eastAsia"/>
                <w:sz w:val="24"/>
                <w:szCs w:val="24"/>
              </w:rPr>
              <w:t>叶礼源</w:t>
            </w:r>
          </w:p>
        </w:tc>
        <w:tc>
          <w:tcPr>
            <w:tcW w:w="1134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主席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专业领域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文亚青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2A7F" w:rsidRPr="004A77BE" w:rsidRDefault="00702A7F" w:rsidP="00B44718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委员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朱坚真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居占杰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宁凌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李林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研究员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高维新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陈伟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9501C2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秘书</w:t>
            </w:r>
          </w:p>
        </w:tc>
        <w:tc>
          <w:tcPr>
            <w:tcW w:w="3651" w:type="dxa"/>
            <w:gridSpan w:val="3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张家荣</w:t>
            </w:r>
          </w:p>
        </w:tc>
      </w:tr>
      <w:tr w:rsidR="00702A7F" w:rsidRPr="004A77BE" w:rsidTr="004A77BE">
        <w:tc>
          <w:tcPr>
            <w:tcW w:w="992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第五组</w:t>
            </w:r>
          </w:p>
        </w:tc>
        <w:tc>
          <w:tcPr>
            <w:tcW w:w="1418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7"/>
              </w:smartTagPr>
              <w:r w:rsidRPr="004A77BE">
                <w:rPr>
                  <w:rFonts w:ascii="宋体" w:hAnsi="宋体"/>
                  <w:sz w:val="24"/>
                  <w:szCs w:val="24"/>
                </w:rPr>
                <w:t>6</w:t>
              </w:r>
              <w:r w:rsidRPr="004A77BE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4A77BE">
                <w:rPr>
                  <w:rFonts w:ascii="宋体" w:hAnsi="宋体"/>
                  <w:sz w:val="24"/>
                  <w:szCs w:val="24"/>
                </w:rPr>
                <w:t>11</w:t>
              </w:r>
              <w:r w:rsidRPr="004A77BE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  <w:p w:rsidR="00702A7F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上午</w:t>
            </w:r>
          </w:p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主楼</w:t>
            </w:r>
            <w:r>
              <w:rPr>
                <w:rFonts w:ascii="宋体" w:hAnsi="宋体"/>
                <w:sz w:val="24"/>
                <w:szCs w:val="24"/>
              </w:rPr>
              <w:t>601</w:t>
            </w:r>
          </w:p>
        </w:tc>
        <w:tc>
          <w:tcPr>
            <w:tcW w:w="1843" w:type="dxa"/>
            <w:vMerge w:val="restart"/>
            <w:vAlign w:val="center"/>
          </w:tcPr>
          <w:p w:rsidR="00702A7F" w:rsidRPr="004D0CE3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D0CE3">
              <w:rPr>
                <w:rFonts w:ascii="宋体" w:hAnsi="宋体" w:hint="eastAsia"/>
                <w:sz w:val="24"/>
                <w:szCs w:val="24"/>
              </w:rPr>
              <w:t>叶小丽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D0CE3">
              <w:rPr>
                <w:rFonts w:ascii="宋体" w:hAnsi="宋体" w:hint="eastAsia"/>
                <w:sz w:val="24"/>
                <w:szCs w:val="24"/>
              </w:rPr>
              <w:t>李鹏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D0CE3">
              <w:rPr>
                <w:rFonts w:ascii="宋体" w:hAnsi="宋体" w:hint="eastAsia"/>
                <w:sz w:val="24"/>
                <w:szCs w:val="24"/>
              </w:rPr>
              <w:t>周鹏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D0CE3">
              <w:rPr>
                <w:rFonts w:ascii="宋体" w:hAnsi="宋体" w:hint="eastAsia"/>
                <w:sz w:val="24"/>
                <w:szCs w:val="24"/>
              </w:rPr>
              <w:t>简朴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D0CE3">
              <w:rPr>
                <w:rFonts w:ascii="宋体" w:hAnsi="宋体" w:hint="eastAsia"/>
                <w:sz w:val="24"/>
                <w:szCs w:val="24"/>
              </w:rPr>
              <w:t>邹宇静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D0CE3">
              <w:rPr>
                <w:rFonts w:ascii="宋体" w:hAnsi="宋体" w:hint="eastAsia"/>
                <w:sz w:val="24"/>
                <w:szCs w:val="24"/>
              </w:rPr>
              <w:t>刘华安</w:t>
            </w:r>
          </w:p>
        </w:tc>
        <w:tc>
          <w:tcPr>
            <w:tcW w:w="1134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主席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A77BE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专业领域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许抄军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管理学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委员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朱坚真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left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居占杰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白福臣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李飞星</w:t>
            </w:r>
          </w:p>
        </w:tc>
        <w:tc>
          <w:tcPr>
            <w:tcW w:w="992" w:type="dxa"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702A7F" w:rsidRPr="004A77BE" w:rsidRDefault="00702A7F" w:rsidP="00464085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经济学</w:t>
            </w:r>
          </w:p>
        </w:tc>
      </w:tr>
      <w:tr w:rsidR="00702A7F" w:rsidRPr="004A77BE" w:rsidTr="004A77BE">
        <w:tc>
          <w:tcPr>
            <w:tcW w:w="992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2A7F" w:rsidRPr="004A77BE" w:rsidRDefault="00702A7F" w:rsidP="004A77BE">
            <w:pPr>
              <w:jc w:val="center"/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秘书</w:t>
            </w:r>
          </w:p>
        </w:tc>
        <w:tc>
          <w:tcPr>
            <w:tcW w:w="3651" w:type="dxa"/>
            <w:gridSpan w:val="3"/>
            <w:vAlign w:val="center"/>
          </w:tcPr>
          <w:p w:rsidR="00702A7F" w:rsidRPr="004A77BE" w:rsidRDefault="00702A7F" w:rsidP="004A77BE">
            <w:pPr>
              <w:rPr>
                <w:rFonts w:ascii="宋体"/>
                <w:sz w:val="24"/>
                <w:szCs w:val="24"/>
              </w:rPr>
            </w:pPr>
            <w:r w:rsidRPr="004A77BE">
              <w:rPr>
                <w:rFonts w:ascii="宋体" w:hAnsi="宋体" w:hint="eastAsia"/>
                <w:sz w:val="24"/>
                <w:szCs w:val="24"/>
              </w:rPr>
              <w:t>周玉竹</w:t>
            </w:r>
          </w:p>
        </w:tc>
      </w:tr>
    </w:tbl>
    <w:p w:rsidR="00702A7F" w:rsidRDefault="00702A7F" w:rsidP="00D17A64"/>
    <w:sectPr w:rsidR="00702A7F" w:rsidSect="00676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4D2"/>
    <w:rsid w:val="000063F9"/>
    <w:rsid w:val="00012A64"/>
    <w:rsid w:val="000224D5"/>
    <w:rsid w:val="0002456E"/>
    <w:rsid w:val="00026D8E"/>
    <w:rsid w:val="000535C2"/>
    <w:rsid w:val="00062FA4"/>
    <w:rsid w:val="000647C6"/>
    <w:rsid w:val="000928C4"/>
    <w:rsid w:val="000A46C6"/>
    <w:rsid w:val="0013004A"/>
    <w:rsid w:val="0013595F"/>
    <w:rsid w:val="001754DA"/>
    <w:rsid w:val="001E2D03"/>
    <w:rsid w:val="002408CB"/>
    <w:rsid w:val="002542DF"/>
    <w:rsid w:val="00297B8B"/>
    <w:rsid w:val="002C2059"/>
    <w:rsid w:val="00335825"/>
    <w:rsid w:val="003540BA"/>
    <w:rsid w:val="00355659"/>
    <w:rsid w:val="003F5630"/>
    <w:rsid w:val="0044692B"/>
    <w:rsid w:val="00464085"/>
    <w:rsid w:val="0049525B"/>
    <w:rsid w:val="004A77BE"/>
    <w:rsid w:val="004D0CE3"/>
    <w:rsid w:val="004F26C6"/>
    <w:rsid w:val="0056769A"/>
    <w:rsid w:val="00571A45"/>
    <w:rsid w:val="005735A1"/>
    <w:rsid w:val="006028E7"/>
    <w:rsid w:val="006144D2"/>
    <w:rsid w:val="0066047E"/>
    <w:rsid w:val="00676878"/>
    <w:rsid w:val="006B3455"/>
    <w:rsid w:val="006F66D2"/>
    <w:rsid w:val="006F762E"/>
    <w:rsid w:val="00702A7F"/>
    <w:rsid w:val="0071252D"/>
    <w:rsid w:val="00730327"/>
    <w:rsid w:val="00765AE3"/>
    <w:rsid w:val="007714D6"/>
    <w:rsid w:val="007A3B75"/>
    <w:rsid w:val="007B7EEC"/>
    <w:rsid w:val="007D2326"/>
    <w:rsid w:val="0081011F"/>
    <w:rsid w:val="00890197"/>
    <w:rsid w:val="0089548B"/>
    <w:rsid w:val="008B0A93"/>
    <w:rsid w:val="008B5D5E"/>
    <w:rsid w:val="00923F73"/>
    <w:rsid w:val="009501C2"/>
    <w:rsid w:val="00964221"/>
    <w:rsid w:val="00992126"/>
    <w:rsid w:val="009A60B9"/>
    <w:rsid w:val="009D32BA"/>
    <w:rsid w:val="009F29F0"/>
    <w:rsid w:val="00A21CBB"/>
    <w:rsid w:val="00A23345"/>
    <w:rsid w:val="00A25173"/>
    <w:rsid w:val="00A80025"/>
    <w:rsid w:val="00A80C61"/>
    <w:rsid w:val="00AC7C00"/>
    <w:rsid w:val="00AD7480"/>
    <w:rsid w:val="00B44718"/>
    <w:rsid w:val="00B80CF5"/>
    <w:rsid w:val="00C00347"/>
    <w:rsid w:val="00C11DDB"/>
    <w:rsid w:val="00C25D84"/>
    <w:rsid w:val="00C26BCA"/>
    <w:rsid w:val="00CE0A52"/>
    <w:rsid w:val="00D0061F"/>
    <w:rsid w:val="00D05A45"/>
    <w:rsid w:val="00D17A64"/>
    <w:rsid w:val="00DC633B"/>
    <w:rsid w:val="00E271F6"/>
    <w:rsid w:val="00E44731"/>
    <w:rsid w:val="00E56727"/>
    <w:rsid w:val="00E65922"/>
    <w:rsid w:val="00EA330C"/>
    <w:rsid w:val="00EA4F85"/>
    <w:rsid w:val="00EA7AEB"/>
    <w:rsid w:val="00EB0A60"/>
    <w:rsid w:val="00EB3365"/>
    <w:rsid w:val="00F36BB5"/>
    <w:rsid w:val="00F4298A"/>
    <w:rsid w:val="00F4482D"/>
    <w:rsid w:val="00F51328"/>
    <w:rsid w:val="00FA4325"/>
    <w:rsid w:val="00FA601D"/>
    <w:rsid w:val="00FB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3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7E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48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85</Words>
  <Characters>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JuZhanjie</dc:creator>
  <cp:keywords/>
  <dc:description/>
  <cp:lastModifiedBy>微软用户</cp:lastModifiedBy>
  <cp:revision>67</cp:revision>
  <cp:lastPrinted>2017-05-23T01:20:00Z</cp:lastPrinted>
  <dcterms:created xsi:type="dcterms:W3CDTF">2015-05-10T10:16:00Z</dcterms:created>
  <dcterms:modified xsi:type="dcterms:W3CDTF">2017-05-24T07:06:00Z</dcterms:modified>
</cp:coreProperties>
</file>